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8C" w:rsidRPr="0013748C" w:rsidRDefault="000B5C96" w:rsidP="00DD69D5">
      <w:pPr>
        <w:ind w:left="-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fr-CH" w:eastAsia="fr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4431665</wp:posOffset>
            </wp:positionH>
            <wp:positionV relativeFrom="page">
              <wp:posOffset>228600</wp:posOffset>
            </wp:positionV>
            <wp:extent cx="2087880" cy="395605"/>
            <wp:effectExtent l="0" t="0" r="7620" b="4445"/>
            <wp:wrapTight wrapText="bothSides">
              <wp:wrapPolygon edited="0">
                <wp:start x="0" y="0"/>
                <wp:lineTo x="0" y="20803"/>
                <wp:lineTo x="21482" y="20803"/>
                <wp:lineTo x="21482" y="0"/>
                <wp:lineTo x="0" y="0"/>
              </wp:wrapPolygon>
            </wp:wrapTight>
            <wp:docPr id="2" name="Image 2" descr="logo%20commune%20niveau%20de%20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commune%20niveau%20de%20gr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t="7104" r="5755" b="14217"/>
                    <a:stretch/>
                  </pic:blipFill>
                  <pic:spPr bwMode="auto">
                    <a:xfrm>
                      <a:off x="0" y="0"/>
                      <a:ext cx="208788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48C">
        <w:rPr>
          <w:rFonts w:ascii="Arial" w:hAnsi="Arial" w:cs="Arial"/>
          <w:b/>
          <w:bCs/>
        </w:rPr>
        <w:t>Demande de permis de construire</w:t>
      </w:r>
      <w:r w:rsidR="00DD69D5">
        <w:rPr>
          <w:rFonts w:ascii="Arial" w:hAnsi="Arial" w:cs="Arial"/>
          <w:b/>
          <w:bCs/>
        </w:rPr>
        <w:t xml:space="preserve"> </w:t>
      </w:r>
      <w:r w:rsidR="0013748C">
        <w:rPr>
          <w:rFonts w:ascii="Arial" w:hAnsi="Arial" w:cs="Arial"/>
          <w:b/>
          <w:bCs/>
        </w:rPr>
        <w:t xml:space="preserve">pour petite </w:t>
      </w:r>
      <w:r w:rsidR="00DD69D5">
        <w:rPr>
          <w:rFonts w:ascii="Arial" w:hAnsi="Arial" w:cs="Arial"/>
          <w:b/>
          <w:bCs/>
        </w:rPr>
        <w:t>c</w:t>
      </w:r>
      <w:r w:rsidR="0013748C">
        <w:rPr>
          <w:rFonts w:ascii="Arial" w:hAnsi="Arial" w:cs="Arial"/>
          <w:b/>
          <w:bCs/>
        </w:rPr>
        <w:t>onstruction</w:t>
      </w:r>
      <w:r w:rsidR="00DD69D5">
        <w:rPr>
          <w:rFonts w:ascii="Arial" w:hAnsi="Arial" w:cs="Arial"/>
          <w:b/>
          <w:bCs/>
        </w:rPr>
        <w:tab/>
      </w:r>
      <w:r w:rsidR="00DD69D5">
        <w:rPr>
          <w:rFonts w:ascii="Arial" w:hAnsi="Arial" w:cs="Arial"/>
          <w:b/>
          <w:bCs/>
        </w:rPr>
        <w:tab/>
      </w:r>
      <w:r w:rsidR="00DD69D5">
        <w:rPr>
          <w:rFonts w:ascii="Arial" w:hAnsi="Arial" w:cs="Arial"/>
          <w:b/>
          <w:bCs/>
        </w:rPr>
        <w:tab/>
      </w:r>
    </w:p>
    <w:p w:rsidR="003C1648" w:rsidRPr="00DD69D5" w:rsidRDefault="003C1648" w:rsidP="001F203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4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48"/>
        <w:gridCol w:w="2360"/>
        <w:gridCol w:w="1660"/>
        <w:gridCol w:w="700"/>
        <w:gridCol w:w="2360"/>
      </w:tblGrid>
      <w:tr w:rsidR="00C545DC" w:rsidRPr="005628DB" w:rsidTr="00777168">
        <w:trPr>
          <w:trHeight w:val="425"/>
        </w:trPr>
        <w:tc>
          <w:tcPr>
            <w:tcW w:w="3348" w:type="dxa"/>
            <w:vAlign w:val="center"/>
          </w:tcPr>
          <w:p w:rsidR="00C545DC" w:rsidRPr="0013748C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48C">
              <w:rPr>
                <w:rFonts w:ascii="Arial" w:hAnsi="Arial" w:cs="Arial"/>
                <w:b/>
                <w:bCs/>
                <w:sz w:val="20"/>
                <w:szCs w:val="20"/>
              </w:rPr>
              <w:t>Requérant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(maître de l’ouvrage)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C545DC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5DC" w:rsidRPr="005628DB" w:rsidTr="000B4FE2">
        <w:trPr>
          <w:trHeight w:val="425"/>
        </w:trPr>
        <w:tc>
          <w:tcPr>
            <w:tcW w:w="3348" w:type="dxa"/>
            <w:vAlign w:val="center"/>
          </w:tcPr>
          <w:p w:rsidR="00C545DC" w:rsidRPr="00C545DC" w:rsidRDefault="00C545DC" w:rsidP="00C545DC">
            <w:pPr>
              <w:tabs>
                <w:tab w:val="left" w:pos="4535"/>
                <w:tab w:val="left" w:pos="8040"/>
              </w:tabs>
              <w:spacing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45DC">
              <w:rPr>
                <w:rFonts w:ascii="Arial" w:hAnsi="Arial" w:cs="Arial"/>
                <w:bCs/>
                <w:sz w:val="20"/>
                <w:szCs w:val="20"/>
              </w:rPr>
              <w:t>Nom, prénom, raison sociale</w:t>
            </w:r>
          </w:p>
        </w:tc>
        <w:tc>
          <w:tcPr>
            <w:tcW w:w="4020" w:type="dxa"/>
            <w:gridSpan w:val="2"/>
            <w:tcBorders>
              <w:right w:val="nil"/>
            </w:tcBorders>
            <w:vAlign w:val="center"/>
          </w:tcPr>
          <w:p w:rsidR="00C545DC" w:rsidRPr="0013748C" w:rsidRDefault="00C545DC" w:rsidP="00C545DC">
            <w:pPr>
              <w:tabs>
                <w:tab w:val="left" w:pos="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60" w:type="dxa"/>
            <w:gridSpan w:val="2"/>
            <w:tcBorders>
              <w:left w:val="nil"/>
            </w:tcBorders>
            <w:vAlign w:val="center"/>
          </w:tcPr>
          <w:p w:rsidR="00C545DC" w:rsidRPr="0013748C" w:rsidRDefault="00C545DC" w:rsidP="00C545DC">
            <w:pPr>
              <w:tabs>
                <w:tab w:val="left" w:pos="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C545DC" w:rsidRDefault="00C545DC" w:rsidP="00C545DC">
            <w:pPr>
              <w:tabs>
                <w:tab w:val="left" w:pos="4535"/>
                <w:tab w:val="left" w:pos="8040"/>
              </w:tabs>
              <w:spacing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45DC">
              <w:rPr>
                <w:rFonts w:ascii="Arial" w:hAnsi="Arial" w:cs="Arial"/>
                <w:bCs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localité</w:t>
            </w:r>
          </w:p>
        </w:tc>
        <w:tc>
          <w:tcPr>
            <w:tcW w:w="7080" w:type="dxa"/>
            <w:gridSpan w:val="4"/>
            <w:vAlign w:val="center"/>
          </w:tcPr>
          <w:p w:rsidR="00C545DC" w:rsidRDefault="00C545DC" w:rsidP="00C545DC">
            <w:pPr>
              <w:tabs>
                <w:tab w:val="left" w:pos="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6F54AD" w:rsidRDefault="00C545DC" w:rsidP="00C545DC">
            <w:pPr>
              <w:tabs>
                <w:tab w:val="left" w:pos="4535"/>
                <w:tab w:val="left" w:pos="8040"/>
              </w:tabs>
              <w:spacing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54AD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080" w:type="dxa"/>
            <w:gridSpan w:val="4"/>
            <w:vAlign w:val="center"/>
          </w:tcPr>
          <w:p w:rsidR="00C545DC" w:rsidRDefault="00C545DC" w:rsidP="00C545DC">
            <w:pPr>
              <w:tabs>
                <w:tab w:val="left" w:pos="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C545DC" w:rsidRDefault="00C545DC" w:rsidP="00C545DC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545DC">
              <w:rPr>
                <w:rFonts w:ascii="Arial" w:hAnsi="Arial" w:cs="Arial"/>
                <w:b/>
                <w:sz w:val="20"/>
                <w:szCs w:val="20"/>
              </w:rPr>
              <w:t>Auteur du projet ou son mandataire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5628DB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C545DC" w:rsidRDefault="00C545DC" w:rsidP="00C545D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545DC">
              <w:rPr>
                <w:rFonts w:ascii="Arial" w:hAnsi="Arial" w:cs="Arial"/>
                <w:sz w:val="20"/>
                <w:szCs w:val="20"/>
              </w:rPr>
              <w:t>Adresse, localité</w:t>
            </w:r>
          </w:p>
        </w:tc>
        <w:tc>
          <w:tcPr>
            <w:tcW w:w="7080" w:type="dxa"/>
            <w:gridSpan w:val="4"/>
            <w:vAlign w:val="center"/>
          </w:tcPr>
          <w:p w:rsidR="00C545DC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C545DC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45DC">
              <w:rPr>
                <w:rFonts w:ascii="Arial" w:hAnsi="Arial" w:cs="Arial"/>
                <w:b/>
                <w:sz w:val="20"/>
                <w:szCs w:val="20"/>
              </w:rPr>
              <w:t>Propriétaire foncier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5628DB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C545DC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5DC">
              <w:rPr>
                <w:rFonts w:ascii="Arial" w:hAnsi="Arial" w:cs="Arial"/>
                <w:sz w:val="20"/>
                <w:szCs w:val="20"/>
              </w:rPr>
              <w:t>Adresse, localité</w:t>
            </w:r>
          </w:p>
        </w:tc>
        <w:tc>
          <w:tcPr>
            <w:tcW w:w="7080" w:type="dxa"/>
            <w:gridSpan w:val="4"/>
            <w:vAlign w:val="center"/>
          </w:tcPr>
          <w:p w:rsidR="00C545DC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13748C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Localisation, rue, lieu-dit</w:t>
            </w:r>
          </w:p>
        </w:tc>
        <w:tc>
          <w:tcPr>
            <w:tcW w:w="7080" w:type="dxa"/>
            <w:gridSpan w:val="4"/>
            <w:tcBorders>
              <w:bottom w:val="single" w:sz="2" w:space="0" w:color="auto"/>
            </w:tcBorders>
            <w:vAlign w:val="center"/>
          </w:tcPr>
          <w:p w:rsidR="00C545DC" w:rsidRPr="0048174E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545DC" w:rsidRPr="005628DB" w:rsidTr="00455C35">
        <w:trPr>
          <w:trHeight w:val="454"/>
        </w:trPr>
        <w:tc>
          <w:tcPr>
            <w:tcW w:w="3348" w:type="dxa"/>
            <w:vAlign w:val="center"/>
          </w:tcPr>
          <w:p w:rsidR="00C545DC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Parcelle, zone d’affectation, No de bâtiment</w:t>
            </w:r>
          </w:p>
        </w:tc>
        <w:tc>
          <w:tcPr>
            <w:tcW w:w="2360" w:type="dxa"/>
            <w:tcBorders>
              <w:right w:val="nil"/>
            </w:tcBorders>
            <w:vAlign w:val="center"/>
          </w:tcPr>
          <w:p w:rsidR="00C545DC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60" w:type="dxa"/>
            <w:gridSpan w:val="2"/>
            <w:tcBorders>
              <w:left w:val="nil"/>
              <w:right w:val="nil"/>
            </w:tcBorders>
            <w:vAlign w:val="center"/>
          </w:tcPr>
          <w:p w:rsidR="00C545DC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Zone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" w:name="Texte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C545DC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Bâtiment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" w:name="Texte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3F0727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27">
              <w:rPr>
                <w:rFonts w:ascii="Arial" w:hAnsi="Arial" w:cs="Arial"/>
                <w:b/>
                <w:bCs/>
                <w:sz w:val="20"/>
                <w:szCs w:val="20"/>
              </w:rPr>
              <w:t>Projet de construction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5628DB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shd w:val="clear" w:color="auto" w:fill="auto"/>
            <w:vAlign w:val="center"/>
          </w:tcPr>
          <w:p w:rsidR="00C545DC" w:rsidRPr="005628DB" w:rsidRDefault="00C545DC" w:rsidP="00C545DC">
            <w:pPr>
              <w:tabs>
                <w:tab w:val="left" w:pos="240"/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Ouvrage et but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5628DB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shd w:val="clear" w:color="auto" w:fill="auto"/>
            <w:vAlign w:val="center"/>
          </w:tcPr>
          <w:p w:rsidR="00C545DC" w:rsidRPr="005628DB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Dimensions principales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5628DB" w:rsidRDefault="00C545DC" w:rsidP="00C5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longueur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largeur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hauteur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0" w:name="Texte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5628DB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Genre de construction et matériaux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5628DB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5628DB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Façade (genre, matériel, couleur)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9B42BD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5628DB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Toit (genre, matériel, couleur)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5628DB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1552FD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Viabilité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5628DB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5628DB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Voies d’accès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5628DB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Largeur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m, pente max.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1552FD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Raccordements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1552FD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Surface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5628DB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la canalisation publique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5628DB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Oui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5628DB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réseau d’alimentation en eau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6B437A" w:rsidRDefault="00C545DC" w:rsidP="00C545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Oui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5628DB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réseau du courant électrique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6B437A" w:rsidRDefault="00C545DC" w:rsidP="00C5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Oui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vAlign w:val="center"/>
          </w:tcPr>
          <w:p w:rsidR="00C545DC" w:rsidRPr="005F5A90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Assurance juridique</w:t>
            </w:r>
          </w:p>
        </w:tc>
        <w:tc>
          <w:tcPr>
            <w:tcW w:w="7080" w:type="dxa"/>
            <w:gridSpan w:val="4"/>
            <w:vAlign w:val="center"/>
          </w:tcPr>
          <w:p w:rsidR="00C545DC" w:rsidRDefault="00C545DC" w:rsidP="00C5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shd w:val="clear" w:color="auto" w:fill="auto"/>
            <w:vAlign w:val="center"/>
          </w:tcPr>
          <w:p w:rsidR="00C545DC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Frais de construction </w:t>
            </w:r>
          </w:p>
          <w:p w:rsidR="00C545DC" w:rsidRPr="005F5A90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A90">
              <w:rPr>
                <w:rFonts w:ascii="Arial" w:hAnsi="Arial" w:cs="Arial"/>
                <w:sz w:val="16"/>
                <w:szCs w:val="16"/>
              </w:rPr>
              <w:t>(sans le terrain à bâtir)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2C55FE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4" w:name="Texte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C545DC" w:rsidRPr="005628DB" w:rsidTr="00455C35">
        <w:trPr>
          <w:trHeight w:val="425"/>
        </w:trPr>
        <w:tc>
          <w:tcPr>
            <w:tcW w:w="3348" w:type="dxa"/>
            <w:shd w:val="clear" w:color="auto" w:fill="auto"/>
            <w:vAlign w:val="center"/>
          </w:tcPr>
          <w:p w:rsidR="00C545DC" w:rsidRPr="00AE31F3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Remarques</w:t>
            </w:r>
          </w:p>
        </w:tc>
        <w:tc>
          <w:tcPr>
            <w:tcW w:w="7080" w:type="dxa"/>
            <w:gridSpan w:val="4"/>
            <w:vAlign w:val="center"/>
          </w:tcPr>
          <w:p w:rsidR="00C545DC" w:rsidRPr="005628DB" w:rsidRDefault="00C545DC" w:rsidP="00C545DC">
            <w:pPr>
              <w:tabs>
                <w:tab w:val="left" w:pos="4535"/>
                <w:tab w:val="left" w:pos="8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7C2DA5" w:rsidRPr="000B5C96" w:rsidRDefault="007C2DA5" w:rsidP="007C2DA5">
      <w:pPr>
        <w:tabs>
          <w:tab w:val="left" w:pos="8040"/>
        </w:tabs>
        <w:ind w:right="158"/>
        <w:jc w:val="right"/>
        <w:rPr>
          <w:rFonts w:ascii="Arial" w:hAnsi="Arial" w:cs="Arial"/>
          <w:sz w:val="16"/>
          <w:szCs w:val="16"/>
        </w:rPr>
      </w:pPr>
    </w:p>
    <w:p w:rsidR="00AE31F3" w:rsidRDefault="00AE31F3" w:rsidP="00AE31F3">
      <w:pPr>
        <w:tabs>
          <w:tab w:val="center" w:pos="6960"/>
        </w:tabs>
        <w:ind w:left="-120" w:right="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maître de l’ouvrage s’engage à poser les profils à temps, à les laisser en place jusqu’à l’entrée en vigueur de la décision concernant le projet et à payer les émoluments du permis de construire.</w:t>
      </w:r>
    </w:p>
    <w:p w:rsidR="00AE31F3" w:rsidRPr="000B5C96" w:rsidRDefault="00AE31F3" w:rsidP="00AE31F3">
      <w:pPr>
        <w:tabs>
          <w:tab w:val="center" w:pos="6960"/>
        </w:tabs>
        <w:ind w:left="-120" w:right="159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-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99"/>
        <w:gridCol w:w="3241"/>
        <w:gridCol w:w="290"/>
        <w:gridCol w:w="3250"/>
        <w:gridCol w:w="283"/>
      </w:tblGrid>
      <w:tr w:rsidR="00C545DC" w:rsidTr="00C545DC">
        <w:tc>
          <w:tcPr>
            <w:tcW w:w="3534" w:type="dxa"/>
            <w:gridSpan w:val="2"/>
          </w:tcPr>
          <w:p w:rsidR="00C545DC" w:rsidRDefault="00C545DC" w:rsidP="00C545DC">
            <w:pPr>
              <w:tabs>
                <w:tab w:val="center" w:pos="6960"/>
              </w:tabs>
              <w:ind w:right="1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et date :</w:t>
            </w:r>
          </w:p>
        </w:tc>
        <w:tc>
          <w:tcPr>
            <w:tcW w:w="7064" w:type="dxa"/>
            <w:gridSpan w:val="4"/>
          </w:tcPr>
          <w:p w:rsidR="00C545DC" w:rsidRDefault="00C545DC" w:rsidP="00C545DC">
            <w:pPr>
              <w:tabs>
                <w:tab w:val="center" w:pos="6960"/>
              </w:tabs>
              <w:ind w:right="159"/>
              <w:rPr>
                <w:rFonts w:ascii="Arial" w:hAnsi="Arial" w:cs="Arial"/>
                <w:sz w:val="20"/>
                <w:szCs w:val="20"/>
              </w:rPr>
            </w:pPr>
            <w:r w:rsidRPr="005F5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5F5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5A90">
              <w:rPr>
                <w:rFonts w:ascii="Arial" w:hAnsi="Arial" w:cs="Arial"/>
                <w:sz w:val="20"/>
                <w:szCs w:val="20"/>
              </w:rPr>
            </w:r>
            <w:r w:rsidRPr="005F5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F5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A90" w:rsidTr="00C545DC">
        <w:trPr>
          <w:trHeight w:val="210"/>
        </w:trPr>
        <w:tc>
          <w:tcPr>
            <w:tcW w:w="3534" w:type="dxa"/>
            <w:gridSpan w:val="2"/>
            <w:vAlign w:val="bottom"/>
          </w:tcPr>
          <w:p w:rsidR="00F05090" w:rsidRPr="00F05090" w:rsidRDefault="00F05090" w:rsidP="00C545DC">
            <w:pPr>
              <w:tabs>
                <w:tab w:val="center" w:pos="6960"/>
              </w:tabs>
              <w:ind w:right="1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1" w:type="dxa"/>
            <w:gridSpan w:val="2"/>
            <w:vAlign w:val="bottom"/>
          </w:tcPr>
          <w:p w:rsidR="005F5A90" w:rsidRDefault="005F5A90" w:rsidP="005F5A90">
            <w:pPr>
              <w:tabs>
                <w:tab w:val="center" w:pos="6960"/>
              </w:tabs>
              <w:spacing w:after="60"/>
              <w:ind w:right="1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vAlign w:val="bottom"/>
          </w:tcPr>
          <w:p w:rsidR="005F5A90" w:rsidRDefault="005F5A90" w:rsidP="005F5A90">
            <w:pPr>
              <w:tabs>
                <w:tab w:val="center" w:pos="6960"/>
              </w:tabs>
              <w:spacing w:after="60"/>
              <w:ind w:right="1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A90" w:rsidTr="00C545DC">
        <w:trPr>
          <w:trHeight w:val="148"/>
        </w:trPr>
        <w:tc>
          <w:tcPr>
            <w:tcW w:w="3534" w:type="dxa"/>
            <w:gridSpan w:val="2"/>
          </w:tcPr>
          <w:p w:rsidR="005F5A90" w:rsidRDefault="00B8077D" w:rsidP="00C545DC">
            <w:pPr>
              <w:tabs>
                <w:tab w:val="center" w:pos="6960"/>
              </w:tabs>
              <w:spacing w:after="60"/>
              <w:ind w:right="1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requérant :</w:t>
            </w:r>
          </w:p>
        </w:tc>
        <w:tc>
          <w:tcPr>
            <w:tcW w:w="3531" w:type="dxa"/>
            <w:gridSpan w:val="2"/>
          </w:tcPr>
          <w:p w:rsidR="005F5A90" w:rsidRDefault="00B8077D" w:rsidP="00C545DC">
            <w:pPr>
              <w:tabs>
                <w:tab w:val="center" w:pos="6960"/>
              </w:tabs>
              <w:spacing w:after="60"/>
              <w:ind w:right="1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L’auteur du projet :</w:t>
            </w:r>
          </w:p>
        </w:tc>
        <w:tc>
          <w:tcPr>
            <w:tcW w:w="3533" w:type="dxa"/>
            <w:gridSpan w:val="2"/>
          </w:tcPr>
          <w:p w:rsidR="005F5A90" w:rsidRDefault="00B8077D" w:rsidP="00C545DC">
            <w:pPr>
              <w:tabs>
                <w:tab w:val="center" w:pos="6960"/>
              </w:tabs>
              <w:spacing w:after="60"/>
              <w:ind w:right="1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propriétaire foncier :</w:t>
            </w:r>
          </w:p>
        </w:tc>
      </w:tr>
      <w:tr w:rsidR="00B8077D" w:rsidTr="00C545DC">
        <w:trPr>
          <w:trHeight w:val="136"/>
        </w:trPr>
        <w:tc>
          <w:tcPr>
            <w:tcW w:w="3534" w:type="dxa"/>
            <w:gridSpan w:val="2"/>
            <w:vAlign w:val="bottom"/>
          </w:tcPr>
          <w:p w:rsidR="00B8077D" w:rsidRDefault="00B8077D" w:rsidP="005F5A90">
            <w:pPr>
              <w:tabs>
                <w:tab w:val="center" w:pos="6960"/>
              </w:tabs>
              <w:spacing w:after="60"/>
              <w:ind w:right="159"/>
              <w:rPr>
                <w:rFonts w:ascii="Arial" w:hAnsi="Arial" w:cs="Arial"/>
                <w:sz w:val="20"/>
                <w:szCs w:val="20"/>
              </w:rPr>
            </w:pPr>
            <w:r w:rsidRPr="005F5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5F5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5A90">
              <w:rPr>
                <w:rFonts w:ascii="Arial" w:hAnsi="Arial" w:cs="Arial"/>
                <w:sz w:val="20"/>
                <w:szCs w:val="20"/>
              </w:rPr>
            </w:r>
            <w:r w:rsidRPr="005F5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F5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1" w:type="dxa"/>
            <w:gridSpan w:val="2"/>
            <w:vAlign w:val="bottom"/>
          </w:tcPr>
          <w:p w:rsidR="00B8077D" w:rsidRDefault="00B8077D" w:rsidP="005F5A90">
            <w:pPr>
              <w:tabs>
                <w:tab w:val="center" w:pos="6960"/>
              </w:tabs>
              <w:spacing w:after="60"/>
              <w:ind w:right="159"/>
              <w:rPr>
                <w:rFonts w:ascii="Arial" w:hAnsi="Arial" w:cs="Arial"/>
                <w:sz w:val="20"/>
                <w:szCs w:val="20"/>
              </w:rPr>
            </w:pPr>
            <w:r w:rsidRPr="005F5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5F5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5A90">
              <w:rPr>
                <w:rFonts w:ascii="Arial" w:hAnsi="Arial" w:cs="Arial"/>
                <w:sz w:val="20"/>
                <w:szCs w:val="20"/>
              </w:rPr>
            </w:r>
            <w:r w:rsidRPr="005F5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F5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3" w:type="dxa"/>
            <w:gridSpan w:val="2"/>
            <w:vAlign w:val="bottom"/>
          </w:tcPr>
          <w:p w:rsidR="00B8077D" w:rsidRDefault="00B8077D" w:rsidP="00F05090">
            <w:pPr>
              <w:tabs>
                <w:tab w:val="center" w:pos="6960"/>
              </w:tabs>
              <w:spacing w:before="60" w:after="60"/>
              <w:ind w:right="159"/>
              <w:rPr>
                <w:rFonts w:ascii="Arial" w:hAnsi="Arial" w:cs="Arial"/>
                <w:sz w:val="20"/>
                <w:szCs w:val="20"/>
              </w:rPr>
            </w:pPr>
            <w:r w:rsidRPr="005F5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5F5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5A90">
              <w:rPr>
                <w:rFonts w:ascii="Arial" w:hAnsi="Arial" w:cs="Arial"/>
                <w:sz w:val="20"/>
                <w:szCs w:val="20"/>
              </w:rPr>
            </w:r>
            <w:r w:rsidRPr="005F5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F5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5694" w:rsidTr="00C545DC">
        <w:trPr>
          <w:trHeight w:val="363"/>
        </w:trPr>
        <w:tc>
          <w:tcPr>
            <w:tcW w:w="3235" w:type="dxa"/>
          </w:tcPr>
          <w:p w:rsidR="00C75694" w:rsidRPr="005F5A90" w:rsidRDefault="00C75694" w:rsidP="005F5A90">
            <w:pPr>
              <w:tabs>
                <w:tab w:val="center" w:pos="6960"/>
              </w:tabs>
              <w:spacing w:after="60"/>
              <w:ind w:right="1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</w:tcPr>
          <w:p w:rsidR="00C75694" w:rsidRPr="005F5A90" w:rsidRDefault="00C75694" w:rsidP="005F5A90">
            <w:pPr>
              <w:tabs>
                <w:tab w:val="center" w:pos="6960"/>
              </w:tabs>
              <w:spacing w:after="60"/>
              <w:ind w:right="1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:rsidR="00C75694" w:rsidRPr="005F5A90" w:rsidRDefault="00C75694" w:rsidP="005F5A90">
            <w:pPr>
              <w:tabs>
                <w:tab w:val="center" w:pos="6960"/>
              </w:tabs>
              <w:spacing w:after="60"/>
              <w:ind w:right="1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C75694" w:rsidRPr="005F5A90" w:rsidRDefault="00C75694" w:rsidP="005F5A90">
            <w:pPr>
              <w:tabs>
                <w:tab w:val="center" w:pos="6960"/>
              </w:tabs>
              <w:spacing w:after="60"/>
              <w:ind w:right="1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C75694" w:rsidRPr="005F5A90" w:rsidRDefault="00C75694" w:rsidP="005F5A90">
            <w:pPr>
              <w:tabs>
                <w:tab w:val="center" w:pos="6960"/>
              </w:tabs>
              <w:spacing w:after="60"/>
              <w:ind w:right="1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75694" w:rsidRPr="005F5A90" w:rsidRDefault="00C75694" w:rsidP="005F5A90">
            <w:pPr>
              <w:tabs>
                <w:tab w:val="center" w:pos="6960"/>
              </w:tabs>
              <w:spacing w:after="60"/>
              <w:ind w:right="1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A90" w:rsidRPr="00C545DC" w:rsidRDefault="005F5A90" w:rsidP="005F5A90">
      <w:pPr>
        <w:tabs>
          <w:tab w:val="center" w:pos="6960"/>
        </w:tabs>
        <w:spacing w:after="60"/>
        <w:ind w:left="-119" w:right="159"/>
        <w:rPr>
          <w:rFonts w:ascii="Arial" w:hAnsi="Arial" w:cs="Arial"/>
          <w:sz w:val="12"/>
          <w:szCs w:val="12"/>
        </w:rPr>
      </w:pPr>
    </w:p>
    <w:p w:rsidR="00116183" w:rsidRDefault="00116183" w:rsidP="00116183">
      <w:pPr>
        <w:tabs>
          <w:tab w:val="center" w:pos="0"/>
        </w:tabs>
        <w:ind w:left="-119" w:right="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Annexes </w:t>
      </w:r>
      <w:r>
        <w:rPr>
          <w:rFonts w:ascii="Arial" w:hAnsi="Arial" w:cs="Arial"/>
          <w:sz w:val="20"/>
          <w:szCs w:val="20"/>
        </w:rPr>
        <w:t>selon la liste ci-jointe</w:t>
      </w:r>
    </w:p>
    <w:p w:rsidR="00116183" w:rsidRPr="00C545DC" w:rsidRDefault="00116183" w:rsidP="00116183">
      <w:pPr>
        <w:tabs>
          <w:tab w:val="center" w:pos="0"/>
        </w:tabs>
        <w:ind w:left="-119" w:right="159"/>
        <w:rPr>
          <w:rFonts w:ascii="Arial" w:hAnsi="Arial" w:cs="Arial"/>
          <w:sz w:val="12"/>
          <w:szCs w:val="12"/>
        </w:rPr>
      </w:pPr>
    </w:p>
    <w:p w:rsidR="00116183" w:rsidRDefault="00116183" w:rsidP="00116183">
      <w:pPr>
        <w:tabs>
          <w:tab w:val="center" w:pos="0"/>
        </w:tabs>
        <w:ind w:left="-119" w:right="15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Remarques</w:t>
      </w:r>
    </w:p>
    <w:p w:rsidR="00116183" w:rsidRPr="00C545DC" w:rsidRDefault="00116183" w:rsidP="00116183">
      <w:pPr>
        <w:tabs>
          <w:tab w:val="center" w:pos="0"/>
        </w:tabs>
        <w:ind w:left="-119" w:right="159"/>
        <w:rPr>
          <w:rFonts w:ascii="Arial" w:hAnsi="Arial" w:cs="Arial"/>
          <w:b/>
          <w:bCs/>
          <w:sz w:val="12"/>
          <w:szCs w:val="12"/>
        </w:rPr>
      </w:pPr>
    </w:p>
    <w:p w:rsidR="00116183" w:rsidRDefault="00116183" w:rsidP="00116183">
      <w:pPr>
        <w:tabs>
          <w:tab w:val="center" w:pos="0"/>
        </w:tabs>
        <w:ind w:left="-119" w:right="159"/>
        <w:rPr>
          <w:rFonts w:ascii="Arial" w:hAnsi="Arial" w:cs="Arial"/>
          <w:sz w:val="16"/>
          <w:szCs w:val="16"/>
        </w:rPr>
      </w:pPr>
      <w:r w:rsidRPr="00116183">
        <w:rPr>
          <w:rFonts w:ascii="Arial" w:hAnsi="Arial" w:cs="Arial"/>
          <w:sz w:val="16"/>
          <w:szCs w:val="16"/>
        </w:rPr>
        <w:t>Doivent être joints à la demande de permis de construire</w:t>
      </w:r>
      <w:r>
        <w:rPr>
          <w:rFonts w:ascii="Arial" w:hAnsi="Arial" w:cs="Arial"/>
          <w:sz w:val="16"/>
          <w:szCs w:val="16"/>
        </w:rPr>
        <w:t>, en 2 exemplaires au moins, le plan de situation et les autres plans exécutés conformément aux prescriptions.</w:t>
      </w:r>
    </w:p>
    <w:p w:rsidR="00116183" w:rsidRPr="00C545DC" w:rsidRDefault="00116183" w:rsidP="00116183">
      <w:pPr>
        <w:tabs>
          <w:tab w:val="center" w:pos="0"/>
        </w:tabs>
        <w:ind w:left="-119" w:right="159"/>
        <w:rPr>
          <w:rFonts w:ascii="Arial" w:hAnsi="Arial" w:cs="Arial"/>
          <w:sz w:val="12"/>
          <w:szCs w:val="12"/>
        </w:rPr>
      </w:pPr>
    </w:p>
    <w:p w:rsidR="00116183" w:rsidRDefault="00116183" w:rsidP="00116183">
      <w:pPr>
        <w:tabs>
          <w:tab w:val="center" w:pos="0"/>
        </w:tabs>
        <w:ind w:left="-119" w:right="15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Les demandes relatives aux permis spéciaux (p. ex. eaux usées, cit</w:t>
      </w:r>
      <w:r w:rsidR="00C545DC">
        <w:rPr>
          <w:rFonts w:ascii="Arial" w:hAnsi="Arial" w:cs="Arial"/>
          <w:sz w:val="16"/>
          <w:szCs w:val="16"/>
        </w:rPr>
        <w:t>ernes) doivent être jointes à</w:t>
      </w:r>
      <w:r>
        <w:rPr>
          <w:rFonts w:ascii="Arial" w:hAnsi="Arial" w:cs="Arial"/>
          <w:sz w:val="16"/>
          <w:szCs w:val="16"/>
        </w:rPr>
        <w:t xml:space="preserve"> la demande de permis de construire.</w:t>
      </w:r>
    </w:p>
    <w:p w:rsidR="00116183" w:rsidRPr="00C545DC" w:rsidRDefault="00116183" w:rsidP="00116183">
      <w:pPr>
        <w:tabs>
          <w:tab w:val="center" w:pos="0"/>
        </w:tabs>
        <w:ind w:left="-119" w:right="159"/>
        <w:rPr>
          <w:rFonts w:ascii="Arial" w:hAnsi="Arial" w:cs="Arial"/>
          <w:sz w:val="12"/>
          <w:szCs w:val="12"/>
        </w:rPr>
      </w:pPr>
    </w:p>
    <w:p w:rsidR="007C2DA5" w:rsidRPr="007C2DA5" w:rsidRDefault="00DD69D5" w:rsidP="00DD69D5">
      <w:pPr>
        <w:tabs>
          <w:tab w:val="center" w:pos="0"/>
        </w:tabs>
        <w:ind w:left="-119" w:right="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Si une autorisation de dérogation est requise pour le projet de construction, il y a lieu de joindre à la présente une lettre de motivation.</w:t>
      </w:r>
    </w:p>
    <w:sectPr w:rsidR="007C2DA5" w:rsidRPr="007C2DA5" w:rsidSect="00F05090">
      <w:type w:val="continuous"/>
      <w:pgSz w:w="11907" w:h="16840" w:code="9"/>
      <w:pgMar w:top="454" w:right="567" w:bottom="284" w:left="851" w:header="284" w:footer="284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9E" w:rsidRDefault="0058649E">
      <w:r>
        <w:separator/>
      </w:r>
    </w:p>
  </w:endnote>
  <w:endnote w:type="continuationSeparator" w:id="0">
    <w:p w:rsidR="0058649E" w:rsidRDefault="0058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9E" w:rsidRDefault="0058649E">
      <w:r>
        <w:separator/>
      </w:r>
    </w:p>
  </w:footnote>
  <w:footnote w:type="continuationSeparator" w:id="0">
    <w:p w:rsidR="0058649E" w:rsidRDefault="0058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/ktowYl8+iS9Z4/93+GdhiQqIN2OMhax3UXYLOeEOo55NXiepG8VfTLJGT4kpESRo3SjBJkqqoAmBJlW84Xhw==" w:salt="EEQx0T2FT09SJDFnkSSL3w==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2F"/>
    <w:rsid w:val="00091FA1"/>
    <w:rsid w:val="000B4FE2"/>
    <w:rsid w:val="000B5C96"/>
    <w:rsid w:val="00116183"/>
    <w:rsid w:val="0013748C"/>
    <w:rsid w:val="00153140"/>
    <w:rsid w:val="001552FD"/>
    <w:rsid w:val="001C618D"/>
    <w:rsid w:val="001F2035"/>
    <w:rsid w:val="00234271"/>
    <w:rsid w:val="00255955"/>
    <w:rsid w:val="002C55F7"/>
    <w:rsid w:val="002C55FE"/>
    <w:rsid w:val="002F1A33"/>
    <w:rsid w:val="003146A7"/>
    <w:rsid w:val="00375868"/>
    <w:rsid w:val="003C1648"/>
    <w:rsid w:val="003F0727"/>
    <w:rsid w:val="003F34CE"/>
    <w:rsid w:val="004007E2"/>
    <w:rsid w:val="00455C35"/>
    <w:rsid w:val="0047085A"/>
    <w:rsid w:val="00473F6F"/>
    <w:rsid w:val="0048174E"/>
    <w:rsid w:val="00511699"/>
    <w:rsid w:val="005628DB"/>
    <w:rsid w:val="0058649E"/>
    <w:rsid w:val="005B55D9"/>
    <w:rsid w:val="005F5A90"/>
    <w:rsid w:val="005F6184"/>
    <w:rsid w:val="00675ED5"/>
    <w:rsid w:val="006B437A"/>
    <w:rsid w:val="006F54AD"/>
    <w:rsid w:val="00735DB2"/>
    <w:rsid w:val="00797A13"/>
    <w:rsid w:val="007C2DA5"/>
    <w:rsid w:val="00872C43"/>
    <w:rsid w:val="00914573"/>
    <w:rsid w:val="00934379"/>
    <w:rsid w:val="009B42BD"/>
    <w:rsid w:val="009F042F"/>
    <w:rsid w:val="00AC53D2"/>
    <w:rsid w:val="00AE31F3"/>
    <w:rsid w:val="00B04189"/>
    <w:rsid w:val="00B764AA"/>
    <w:rsid w:val="00B8077D"/>
    <w:rsid w:val="00BC328C"/>
    <w:rsid w:val="00BE3086"/>
    <w:rsid w:val="00C545DC"/>
    <w:rsid w:val="00C75694"/>
    <w:rsid w:val="00D4522B"/>
    <w:rsid w:val="00DD69D5"/>
    <w:rsid w:val="00DD7A93"/>
    <w:rsid w:val="00E46B31"/>
    <w:rsid w:val="00F05090"/>
    <w:rsid w:val="00F9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6244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234271"/>
    <w:pPr>
      <w:framePr w:w="7938" w:h="1985" w:hRule="exact" w:hSpace="141" w:wrap="auto" w:hAnchor="page" w:xAlign="center" w:yAlign="bottom"/>
      <w:ind w:left="2835"/>
    </w:pPr>
    <w:rPr>
      <w:rFonts w:cs="Arial"/>
      <w:sz w:val="32"/>
    </w:rPr>
  </w:style>
  <w:style w:type="table" w:styleId="Grilledutableau">
    <w:name w:val="Table Grid"/>
    <w:basedOn w:val="TableauNormal"/>
    <w:rsid w:val="003C1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C2D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2DA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3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petit permis de construire 2018.dotx</Template>
  <TotalTime>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construction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construction</dc:title>
  <dc:subject/>
  <dc:creator>Sabine Egger</dc:creator>
  <cp:keywords/>
  <dc:description/>
  <cp:lastModifiedBy>Sabine Egger</cp:lastModifiedBy>
  <cp:revision>2</cp:revision>
  <cp:lastPrinted>2018-06-14T08:44:00Z</cp:lastPrinted>
  <dcterms:created xsi:type="dcterms:W3CDTF">2019-03-11T09:35:00Z</dcterms:created>
  <dcterms:modified xsi:type="dcterms:W3CDTF">2019-03-11T09:35:00Z</dcterms:modified>
</cp:coreProperties>
</file>